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10" w:rsidRDefault="0094489A" w:rsidP="00AE02A9">
      <w:bookmarkStart w:id="0" w:name="_GoBack"/>
      <w:bookmarkEnd w:id="0"/>
      <w:r w:rsidRPr="00AE02A9">
        <w:rPr>
          <w:rFonts w:hint="eastAsia"/>
        </w:rPr>
        <w:t>様式</w:t>
      </w:r>
      <w:r w:rsidR="00DB5AFC">
        <w:rPr>
          <w:rFonts w:hint="eastAsia"/>
        </w:rPr>
        <w:t>第６号</w:t>
      </w:r>
    </w:p>
    <w:p w:rsidR="00465DD4" w:rsidRDefault="00CD028F" w:rsidP="00CD028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CD028F">
        <w:rPr>
          <w:rFonts w:ascii="ＭＳ ゴシック" w:eastAsia="ＭＳ ゴシック" w:hAnsi="ＭＳ ゴシック" w:hint="eastAsia"/>
          <w:sz w:val="22"/>
          <w:szCs w:val="22"/>
        </w:rPr>
        <w:t>愛媛県立</w:t>
      </w:r>
      <w:r w:rsidR="00BD7262">
        <w:rPr>
          <w:rFonts w:ascii="ＭＳ ゴシック" w:eastAsia="ＭＳ ゴシック" w:hAnsi="ＭＳ ゴシック" w:hint="eastAsia"/>
          <w:sz w:val="22"/>
          <w:szCs w:val="22"/>
        </w:rPr>
        <w:t>小松</w:t>
      </w:r>
      <w:r w:rsidRPr="00CD028F">
        <w:rPr>
          <w:rFonts w:ascii="ＭＳ ゴシック" w:eastAsia="ＭＳ ゴシック" w:hAnsi="ＭＳ ゴシック" w:hint="eastAsia"/>
          <w:sz w:val="22"/>
          <w:szCs w:val="22"/>
        </w:rPr>
        <w:t>高等学校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）　　　</w:t>
      </w:r>
    </w:p>
    <w:p w:rsidR="00CD028F" w:rsidRPr="00CD028F" w:rsidRDefault="00CD028F" w:rsidP="00CD028F">
      <w:pPr>
        <w:jc w:val="right"/>
        <w:rPr>
          <w:sz w:val="22"/>
          <w:szCs w:val="22"/>
        </w:rPr>
      </w:pPr>
    </w:p>
    <w:p w:rsidR="006D0E72" w:rsidRPr="00C12D10" w:rsidRDefault="00CD028F" w:rsidP="00C12D10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028F">
        <w:rPr>
          <w:rFonts w:ascii="ＭＳ ゴシック" w:eastAsia="ＭＳ ゴシック" w:hAnsi="ＭＳ ゴシック" w:hint="eastAsia"/>
          <w:sz w:val="28"/>
          <w:szCs w:val="28"/>
        </w:rPr>
        <w:t>乾式電子複写機複写サービス（単価契約）</w:t>
      </w:r>
      <w:r w:rsidR="006D0E72" w:rsidRPr="00C12D10">
        <w:rPr>
          <w:rFonts w:ascii="ＭＳ ゴシック" w:eastAsia="ＭＳ ゴシック" w:hAnsi="ＭＳ ゴシック" w:hint="eastAsia"/>
          <w:sz w:val="28"/>
          <w:szCs w:val="28"/>
        </w:rPr>
        <w:t>に関する質問</w:t>
      </w:r>
      <w:r w:rsidR="00270B97"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p w:rsidR="00C12D10" w:rsidRPr="00952C1C" w:rsidRDefault="00C12D10" w:rsidP="00C12D10">
      <w:pPr>
        <w:spacing w:line="280" w:lineRule="exact"/>
        <w:ind w:firstLineChars="744" w:firstLine="1786"/>
        <w:rPr>
          <w:rFonts w:hAnsi="ＭＳ 明朝"/>
          <w:szCs w:val="24"/>
        </w:rPr>
      </w:pPr>
    </w:p>
    <w:p w:rsidR="006D0E72" w:rsidRPr="00506482" w:rsidRDefault="006D0E72" w:rsidP="00506482"/>
    <w:p w:rsidR="00506482" w:rsidRPr="00506482" w:rsidRDefault="00CD028F" w:rsidP="00506482">
      <w:pPr>
        <w:jc w:val="right"/>
      </w:pPr>
      <w:r>
        <w:rPr>
          <w:rFonts w:hint="eastAsia"/>
        </w:rPr>
        <w:t>令和</w:t>
      </w:r>
      <w:r w:rsidR="00506482">
        <w:rPr>
          <w:rFonts w:hint="eastAsia"/>
        </w:rPr>
        <w:t xml:space="preserve">　　　年　　　月　　　日</w:t>
      </w:r>
    </w:p>
    <w:p w:rsidR="00506482" w:rsidRPr="00506482" w:rsidRDefault="00506482" w:rsidP="00506482"/>
    <w:p w:rsidR="00506482" w:rsidRPr="00506482" w:rsidRDefault="00506482" w:rsidP="00506482"/>
    <w:p w:rsidR="00C12D10" w:rsidRDefault="00C12D10" w:rsidP="00C12D10">
      <w:pPr>
        <w:ind w:right="-14" w:firstLineChars="1800" w:firstLine="4320"/>
        <w:rPr>
          <w:rFonts w:hAnsi="ＭＳ 明朝"/>
          <w:spacing w:val="-16"/>
          <w:sz w:val="20"/>
        </w:rPr>
      </w:pPr>
      <w:r>
        <w:rPr>
          <w:rFonts w:hint="eastAsia"/>
        </w:rPr>
        <w:t>住所</w:t>
      </w:r>
      <w:r w:rsidRPr="000524CA">
        <w:rPr>
          <w:rFonts w:hAnsi="ＭＳ 明朝" w:hint="eastAsia"/>
          <w:spacing w:val="-16"/>
          <w:sz w:val="20"/>
        </w:rPr>
        <w:t>（法人にあっては、主たる事務所又は事業所の所在地</w:t>
      </w:r>
      <w:r>
        <w:rPr>
          <w:rFonts w:hAnsi="ＭＳ 明朝" w:hint="eastAsia"/>
          <w:spacing w:val="-16"/>
          <w:sz w:val="20"/>
        </w:rPr>
        <w:t>）</w:t>
      </w:r>
    </w:p>
    <w:p w:rsidR="00C12D10" w:rsidRPr="00C12D10" w:rsidRDefault="00C12D10" w:rsidP="00C12D10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C12D10" w:rsidRPr="00C12D10" w:rsidRDefault="00C12D10" w:rsidP="00C12D10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12D10">
        <w:rPr>
          <w:rFonts w:hint="eastAsia"/>
          <w:u w:val="single"/>
        </w:rPr>
        <w:t xml:space="preserve">　　　　　　　　　　　　　　　　　　　　</w:t>
      </w:r>
    </w:p>
    <w:p w:rsidR="006D0E72" w:rsidRPr="00C12D10" w:rsidRDefault="00C12D10" w:rsidP="00C12D10">
      <w:pPr>
        <w:ind w:firstLineChars="1800" w:firstLine="4320"/>
      </w:pPr>
      <w:r>
        <w:rPr>
          <w:rFonts w:hint="eastAsia"/>
        </w:rPr>
        <w:t>氏名</w:t>
      </w:r>
      <w:r w:rsidRPr="000524CA">
        <w:rPr>
          <w:rFonts w:hAnsi="ＭＳ 明朝" w:hint="eastAsia"/>
          <w:spacing w:val="-16"/>
          <w:sz w:val="20"/>
        </w:rPr>
        <w:t>（法人にあっては、</w:t>
      </w:r>
      <w:r>
        <w:rPr>
          <w:rFonts w:hAnsi="ＭＳ 明朝" w:hint="eastAsia"/>
          <w:spacing w:val="-16"/>
          <w:sz w:val="20"/>
        </w:rPr>
        <w:t>商号又は名称）</w:t>
      </w:r>
    </w:p>
    <w:p w:rsidR="00C12D10" w:rsidRDefault="00C12D10" w:rsidP="00C12D10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C12D10" w:rsidRPr="00C12D10" w:rsidRDefault="00C12D10" w:rsidP="00C12D10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C12D10">
        <w:rPr>
          <w:rFonts w:hint="eastAsia"/>
          <w:u w:val="single"/>
        </w:rPr>
        <w:t xml:space="preserve">　　　　　　　　　　　　　　　　　　　　</w:t>
      </w:r>
    </w:p>
    <w:p w:rsidR="00441058" w:rsidRDefault="00441058" w:rsidP="00441058"/>
    <w:p w:rsidR="00441058" w:rsidRDefault="006D0E72" w:rsidP="00441058">
      <w:pPr>
        <w:ind w:firstLineChars="1800" w:firstLine="4320"/>
        <w:rPr>
          <w:u w:val="single"/>
        </w:rPr>
      </w:pPr>
      <w:r w:rsidRPr="00AF3C12">
        <w:rPr>
          <w:rFonts w:hint="eastAsia"/>
          <w:u w:val="single"/>
        </w:rPr>
        <w:t xml:space="preserve">担当者氏名：　　　　　　　　　　　　　　</w:t>
      </w:r>
    </w:p>
    <w:p w:rsidR="00AF3C12" w:rsidRPr="00AF3C12" w:rsidRDefault="00AF3C12" w:rsidP="00441058">
      <w:pPr>
        <w:ind w:firstLineChars="1800" w:firstLine="4320"/>
        <w:rPr>
          <w:u w:val="single"/>
        </w:rPr>
      </w:pPr>
    </w:p>
    <w:p w:rsidR="006D0E72" w:rsidRPr="00AF3C12" w:rsidRDefault="006D0E72" w:rsidP="00441058">
      <w:pPr>
        <w:ind w:firstLineChars="1350" w:firstLine="4320"/>
        <w:rPr>
          <w:u w:val="single"/>
        </w:rPr>
      </w:pPr>
      <w:r w:rsidRPr="00AF3C12">
        <w:rPr>
          <w:rFonts w:hint="eastAsia"/>
          <w:spacing w:val="40"/>
          <w:kern w:val="0"/>
          <w:u w:val="single"/>
          <w:fitText w:val="1200" w:id="-327447294"/>
        </w:rPr>
        <w:t>電話</w:t>
      </w:r>
      <w:r w:rsidR="00C12D10" w:rsidRPr="00AF3C12">
        <w:rPr>
          <w:rFonts w:hint="eastAsia"/>
          <w:spacing w:val="40"/>
          <w:kern w:val="0"/>
          <w:u w:val="single"/>
          <w:fitText w:val="1200" w:id="-327447294"/>
        </w:rPr>
        <w:t>番</w:t>
      </w:r>
      <w:r w:rsidR="00C12D10" w:rsidRPr="00AF3C12">
        <w:rPr>
          <w:rFonts w:hint="eastAsia"/>
          <w:kern w:val="0"/>
          <w:u w:val="single"/>
          <w:fitText w:val="1200" w:id="-327447294"/>
        </w:rPr>
        <w:t>号</w:t>
      </w:r>
      <w:r w:rsidRPr="00AF3C12">
        <w:rPr>
          <w:rFonts w:hint="eastAsia"/>
          <w:u w:val="single"/>
        </w:rPr>
        <w:t xml:space="preserve">：　　　　　　　　</w:t>
      </w:r>
      <w:r w:rsidR="00441058" w:rsidRPr="00AF3C12">
        <w:rPr>
          <w:rFonts w:hint="eastAsia"/>
          <w:u w:val="single"/>
        </w:rPr>
        <w:t xml:space="preserve">　　　　</w:t>
      </w:r>
      <w:r w:rsidRPr="00AF3C12">
        <w:rPr>
          <w:rFonts w:hint="eastAsia"/>
          <w:u w:val="single"/>
        </w:rPr>
        <w:t xml:space="preserve">　　</w:t>
      </w:r>
    </w:p>
    <w:p w:rsidR="00441058" w:rsidRPr="00441058" w:rsidRDefault="00441058" w:rsidP="00C12D10"/>
    <w:tbl>
      <w:tblPr>
        <w:tblW w:w="914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1578"/>
        <w:gridCol w:w="4989"/>
        <w:gridCol w:w="2142"/>
      </w:tblGrid>
      <w:tr w:rsidR="00506482" w:rsidRPr="00C12D10" w:rsidTr="00506482">
        <w:trPr>
          <w:trHeight w:val="340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pPr>
              <w:jc w:val="center"/>
            </w:pPr>
            <w:r w:rsidRPr="00C12D10">
              <w:rPr>
                <w:rFonts w:hint="eastAsia"/>
              </w:rPr>
              <w:t>№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E371C3" w:rsidP="00C12D10">
            <w:pPr>
              <w:jc w:val="center"/>
            </w:pPr>
            <w:r>
              <w:rPr>
                <w:rFonts w:hint="eastAsia"/>
              </w:rPr>
              <w:t>入札説明書</w:t>
            </w:r>
            <w:r w:rsidR="00AE02A9">
              <w:rPr>
                <w:rFonts w:hint="eastAsia"/>
              </w:rPr>
              <w:t>等の</w:t>
            </w:r>
            <w:r w:rsidR="00A3340A">
              <w:rPr>
                <w:rFonts w:hint="eastAsia"/>
              </w:rPr>
              <w:t xml:space="preserve"> </w:t>
            </w:r>
            <w:r w:rsidR="00AE02A9">
              <w:rPr>
                <w:rFonts w:hint="eastAsia"/>
              </w:rPr>
              <w:t>種</w:t>
            </w:r>
            <w:r w:rsidR="00A3340A">
              <w:rPr>
                <w:rFonts w:hint="eastAsia"/>
              </w:rPr>
              <w:t xml:space="preserve"> </w:t>
            </w:r>
            <w:r w:rsidR="00AE02A9">
              <w:rPr>
                <w:rFonts w:hint="eastAsia"/>
              </w:rPr>
              <w:t>類</w:t>
            </w:r>
          </w:p>
        </w:tc>
        <w:tc>
          <w:tcPr>
            <w:tcW w:w="498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pPr>
              <w:jc w:val="center"/>
            </w:pPr>
            <w:r w:rsidRPr="00C12D10">
              <w:rPr>
                <w:rFonts w:hint="eastAsia"/>
              </w:rPr>
              <w:t>質問の内容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82" w:rsidRPr="00C12D10" w:rsidRDefault="00506482" w:rsidP="00C12D10">
            <w:pPr>
              <w:jc w:val="center"/>
            </w:pPr>
            <w:r w:rsidRPr="00C12D10">
              <w:rPr>
                <w:rFonts w:hint="eastAsia"/>
              </w:rPr>
              <w:t>回　答</w:t>
            </w:r>
          </w:p>
        </w:tc>
      </w:tr>
      <w:tr w:rsidR="00506482" w:rsidRPr="00C12D10" w:rsidTr="00506482">
        <w:trPr>
          <w:trHeight w:val="1701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r w:rsidRPr="00C12D10">
              <w:rPr>
                <w:rFonts w:hint="eastAsia"/>
              </w:rPr>
              <w:t>１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498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21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6482" w:rsidRPr="00C12D10" w:rsidRDefault="00506482" w:rsidP="00AE02A9">
            <w:pPr>
              <w:jc w:val="center"/>
            </w:pPr>
          </w:p>
        </w:tc>
      </w:tr>
      <w:tr w:rsidR="00506482" w:rsidRPr="00C12D10" w:rsidTr="00506482">
        <w:trPr>
          <w:trHeight w:val="1701"/>
        </w:trPr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r w:rsidRPr="00C12D10">
              <w:rPr>
                <w:rFonts w:hint="eastAsia"/>
              </w:rPr>
              <w:t>２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06482" w:rsidRPr="00C12D10" w:rsidRDefault="00506482" w:rsidP="00AE02A9">
            <w:pPr>
              <w:jc w:val="center"/>
            </w:pPr>
          </w:p>
        </w:tc>
      </w:tr>
      <w:tr w:rsidR="00506482" w:rsidRPr="00C12D10" w:rsidTr="00506482">
        <w:trPr>
          <w:trHeight w:val="1701"/>
        </w:trPr>
        <w:tc>
          <w:tcPr>
            <w:tcW w:w="4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>
            <w:r w:rsidRPr="00C12D10">
              <w:rPr>
                <w:rFonts w:hint="eastAsia"/>
              </w:rPr>
              <w:t>３</w:t>
            </w:r>
          </w:p>
        </w:tc>
        <w:tc>
          <w:tcPr>
            <w:tcW w:w="157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498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06482" w:rsidRPr="00C12D10" w:rsidRDefault="00506482" w:rsidP="00C12D10"/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482" w:rsidRPr="00C12D10" w:rsidRDefault="00506482" w:rsidP="00AE02A9">
            <w:pPr>
              <w:jc w:val="center"/>
            </w:pPr>
          </w:p>
        </w:tc>
      </w:tr>
    </w:tbl>
    <w:p w:rsidR="00560FDC" w:rsidRPr="00C12D10" w:rsidRDefault="00560FDC" w:rsidP="00560FDC">
      <w:pPr>
        <w:rPr>
          <w:rFonts w:hAnsi="ＭＳ 明朝"/>
          <w:szCs w:val="24"/>
        </w:rPr>
      </w:pPr>
    </w:p>
    <w:p w:rsidR="00560FDC" w:rsidRDefault="00560FDC" w:rsidP="00560FDC">
      <w:pPr>
        <w:pStyle w:val="a4"/>
        <w:spacing w:line="280" w:lineRule="exact"/>
        <w:rPr>
          <w:rFonts w:hAnsi="ＭＳ 明朝"/>
          <w:sz w:val="24"/>
          <w:szCs w:val="24"/>
        </w:rPr>
      </w:pPr>
      <w:r w:rsidRPr="00C12D10">
        <w:rPr>
          <w:rFonts w:hAnsi="ＭＳ 明朝" w:hint="eastAsia"/>
          <w:sz w:val="24"/>
          <w:szCs w:val="24"/>
        </w:rPr>
        <w:t>（</w:t>
      </w:r>
      <w:r w:rsidR="00506482">
        <w:rPr>
          <w:rFonts w:hAnsi="ＭＳ 明朝" w:hint="eastAsia"/>
          <w:sz w:val="24"/>
          <w:szCs w:val="24"/>
        </w:rPr>
        <w:t>注意事項</w:t>
      </w:r>
      <w:r w:rsidRPr="00C12D10">
        <w:rPr>
          <w:rFonts w:hAnsi="ＭＳ 明朝" w:hint="eastAsia"/>
          <w:sz w:val="24"/>
          <w:szCs w:val="24"/>
        </w:rPr>
        <w:t>）</w:t>
      </w:r>
    </w:p>
    <w:p w:rsidR="00441058" w:rsidRPr="00441058" w:rsidRDefault="00441058" w:rsidP="00042494">
      <w:pPr>
        <w:pStyle w:val="a4"/>
        <w:spacing w:line="280" w:lineRule="exact"/>
        <w:ind w:leftChars="100" w:left="480" w:hangingChars="100" w:hanging="240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441058">
        <w:rPr>
          <w:rFonts w:hint="eastAsia"/>
          <w:sz w:val="24"/>
          <w:szCs w:val="24"/>
        </w:rPr>
        <w:t>担当者氏名及び電話番号</w:t>
      </w:r>
      <w:r w:rsidR="00042494">
        <w:rPr>
          <w:rFonts w:hint="eastAsia"/>
          <w:sz w:val="24"/>
          <w:szCs w:val="24"/>
        </w:rPr>
        <w:t>については、</w:t>
      </w:r>
      <w:r w:rsidR="00042494" w:rsidRPr="00441058">
        <w:rPr>
          <w:rFonts w:hint="eastAsia"/>
          <w:sz w:val="24"/>
          <w:szCs w:val="24"/>
        </w:rPr>
        <w:t>質問の内容について、確認させていただく場合</w:t>
      </w:r>
      <w:r w:rsidR="00AF3C12">
        <w:rPr>
          <w:rFonts w:hint="eastAsia"/>
          <w:sz w:val="24"/>
          <w:szCs w:val="24"/>
        </w:rPr>
        <w:t>に必要となりますので、必ず</w:t>
      </w:r>
      <w:r w:rsidRPr="00441058">
        <w:rPr>
          <w:rFonts w:hint="eastAsia"/>
          <w:sz w:val="24"/>
          <w:szCs w:val="24"/>
        </w:rPr>
        <w:t>記載してください。</w:t>
      </w:r>
    </w:p>
    <w:p w:rsidR="006D0E72" w:rsidRPr="00C12D10" w:rsidRDefault="00042494" w:rsidP="00506482">
      <w:pPr>
        <w:spacing w:line="280" w:lineRule="exact"/>
        <w:ind w:leftChars="100" w:left="480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ED4093" w:rsidRPr="00C12D10">
        <w:rPr>
          <w:rFonts w:hAnsi="ＭＳ 明朝" w:hint="eastAsia"/>
          <w:szCs w:val="24"/>
        </w:rPr>
        <w:t xml:space="preserve">　</w:t>
      </w:r>
      <w:r w:rsidR="00E371C3">
        <w:rPr>
          <w:rFonts w:hAnsi="ＭＳ 明朝" w:hint="eastAsia"/>
          <w:szCs w:val="24"/>
        </w:rPr>
        <w:t>入札説明書</w:t>
      </w:r>
      <w:r w:rsidR="00AE02A9">
        <w:rPr>
          <w:rFonts w:hAnsi="ＭＳ 明朝" w:hint="eastAsia"/>
          <w:szCs w:val="24"/>
        </w:rPr>
        <w:t>等の種類</w:t>
      </w:r>
      <w:r w:rsidR="00506482">
        <w:rPr>
          <w:rFonts w:hAnsi="ＭＳ 明朝" w:hint="eastAsia"/>
          <w:szCs w:val="24"/>
        </w:rPr>
        <w:t>欄には、</w:t>
      </w:r>
      <w:r w:rsidR="00E371C3">
        <w:rPr>
          <w:rFonts w:hAnsi="ＭＳ 明朝" w:hint="eastAsia"/>
          <w:szCs w:val="24"/>
        </w:rPr>
        <w:t>「入札説明書」、</w:t>
      </w:r>
      <w:r w:rsidR="00AE02A9">
        <w:rPr>
          <w:rFonts w:hAnsi="ＭＳ 明朝" w:hint="eastAsia"/>
          <w:szCs w:val="24"/>
        </w:rPr>
        <w:t>「仕様書」、</w:t>
      </w:r>
      <w:r w:rsidR="00E371C3">
        <w:rPr>
          <w:rFonts w:hAnsi="ＭＳ 明朝" w:hint="eastAsia"/>
          <w:szCs w:val="24"/>
        </w:rPr>
        <w:t>「入札参加申込書」、</w:t>
      </w:r>
      <w:r w:rsidR="00AE02A9">
        <w:rPr>
          <w:rFonts w:hAnsi="ＭＳ 明朝" w:hint="eastAsia"/>
          <w:szCs w:val="24"/>
        </w:rPr>
        <w:t>「契約書（案）」等と記載してください。</w:t>
      </w:r>
    </w:p>
    <w:p w:rsidR="00270B97" w:rsidRPr="00270B97" w:rsidRDefault="00042494" w:rsidP="00AE02A9">
      <w:pPr>
        <w:pStyle w:val="a4"/>
        <w:spacing w:line="280" w:lineRule="exact"/>
        <w:ind w:leftChars="100" w:left="480" w:hangingChars="100" w:hanging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ED4093" w:rsidRPr="00C12D10">
        <w:rPr>
          <w:rFonts w:hAnsi="ＭＳ 明朝" w:hint="eastAsia"/>
          <w:sz w:val="24"/>
          <w:szCs w:val="24"/>
        </w:rPr>
        <w:t xml:space="preserve">　</w:t>
      </w:r>
      <w:r w:rsidR="00506482" w:rsidRPr="00C12D10">
        <w:rPr>
          <w:rFonts w:hAnsi="ＭＳ 明朝" w:hint="eastAsia"/>
          <w:sz w:val="24"/>
          <w:szCs w:val="24"/>
        </w:rPr>
        <w:t>回答の欄は、記載しないで下さい。</w:t>
      </w:r>
    </w:p>
    <w:p w:rsidR="00560FDC" w:rsidRPr="00270B97" w:rsidRDefault="00270B97" w:rsidP="00270B97">
      <w:pPr>
        <w:pStyle w:val="a4"/>
        <w:spacing w:line="280" w:lineRule="exact"/>
        <w:ind w:leftChars="100" w:left="480" w:hangingChars="100" w:hanging="240"/>
        <w:rPr>
          <w:sz w:val="24"/>
          <w:szCs w:val="24"/>
        </w:rPr>
      </w:pPr>
      <w:r w:rsidRPr="00270B97">
        <w:rPr>
          <w:rFonts w:hint="eastAsia"/>
          <w:sz w:val="24"/>
          <w:szCs w:val="24"/>
        </w:rPr>
        <w:t xml:space="preserve">４　</w:t>
      </w:r>
      <w:r w:rsidR="00506482" w:rsidRPr="00270B97">
        <w:rPr>
          <w:rFonts w:hint="eastAsia"/>
          <w:sz w:val="24"/>
          <w:szCs w:val="24"/>
        </w:rPr>
        <w:t>欄が不足する場合などは、適宜修正してください。</w:t>
      </w:r>
    </w:p>
    <w:sectPr w:rsidR="00560FDC" w:rsidRPr="00270B97" w:rsidSect="00465DD4">
      <w:pgSz w:w="11906" w:h="16838" w:code="9"/>
      <w:pgMar w:top="1418" w:right="1418" w:bottom="1134" w:left="1418" w:header="851" w:footer="992" w:gutter="0"/>
      <w:cols w:space="425"/>
      <w:docGrid w:linePitch="455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CE" w:rsidRDefault="001D7ACE" w:rsidP="00532ED2">
      <w:r>
        <w:separator/>
      </w:r>
    </w:p>
  </w:endnote>
  <w:endnote w:type="continuationSeparator" w:id="0">
    <w:p w:rsidR="001D7ACE" w:rsidRDefault="001D7ACE" w:rsidP="0053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CE" w:rsidRDefault="001D7ACE" w:rsidP="00532ED2">
      <w:r>
        <w:separator/>
      </w:r>
    </w:p>
  </w:footnote>
  <w:footnote w:type="continuationSeparator" w:id="0">
    <w:p w:rsidR="001D7ACE" w:rsidRDefault="001D7ACE" w:rsidP="0053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55"/>
    <w:rsid w:val="00042494"/>
    <w:rsid w:val="000B60E7"/>
    <w:rsid w:val="001B18D1"/>
    <w:rsid w:val="001B3CE5"/>
    <w:rsid w:val="001D7ACE"/>
    <w:rsid w:val="00270B97"/>
    <w:rsid w:val="00315A41"/>
    <w:rsid w:val="00336C96"/>
    <w:rsid w:val="003D1079"/>
    <w:rsid w:val="004230FD"/>
    <w:rsid w:val="00441058"/>
    <w:rsid w:val="00465DD4"/>
    <w:rsid w:val="004D4447"/>
    <w:rsid w:val="00506482"/>
    <w:rsid w:val="00523EB8"/>
    <w:rsid w:val="00532ED2"/>
    <w:rsid w:val="00560FDC"/>
    <w:rsid w:val="00566F55"/>
    <w:rsid w:val="006D0E72"/>
    <w:rsid w:val="006E204A"/>
    <w:rsid w:val="0071727A"/>
    <w:rsid w:val="007A4AB2"/>
    <w:rsid w:val="0086279A"/>
    <w:rsid w:val="0094118B"/>
    <w:rsid w:val="0094489A"/>
    <w:rsid w:val="00952C1C"/>
    <w:rsid w:val="009F068B"/>
    <w:rsid w:val="00A145AF"/>
    <w:rsid w:val="00A1634C"/>
    <w:rsid w:val="00A3340A"/>
    <w:rsid w:val="00A92500"/>
    <w:rsid w:val="00A925A8"/>
    <w:rsid w:val="00AE02A9"/>
    <w:rsid w:val="00AF3C12"/>
    <w:rsid w:val="00BD7262"/>
    <w:rsid w:val="00C12D10"/>
    <w:rsid w:val="00C26EDD"/>
    <w:rsid w:val="00CD028F"/>
    <w:rsid w:val="00D1686C"/>
    <w:rsid w:val="00DB5AFC"/>
    <w:rsid w:val="00DF40AC"/>
    <w:rsid w:val="00E371C3"/>
    <w:rsid w:val="00E960E5"/>
    <w:rsid w:val="00ED4093"/>
    <w:rsid w:val="00EE45F3"/>
    <w:rsid w:val="00F73C43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4">
    <w:name w:val="Body Text"/>
    <w:basedOn w:val="a"/>
    <w:pPr>
      <w:spacing w:line="320" w:lineRule="exact"/>
    </w:pPr>
    <w:rPr>
      <w:sz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270B9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32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32ED2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keepLines/>
      <w:widowControl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kern w:val="18"/>
      <w:sz w:val="18"/>
    </w:rPr>
  </w:style>
  <w:style w:type="paragraph" w:styleId="a4">
    <w:name w:val="Body Text"/>
    <w:basedOn w:val="a"/>
    <w:pPr>
      <w:spacing w:line="320" w:lineRule="exact"/>
    </w:pPr>
    <w:rPr>
      <w:sz w:val="21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semiHidden/>
    <w:rsid w:val="00270B9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32E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32ED2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B9557B2A.dotm</Template>
  <TotalTime>4</TotalTime>
  <Pages>1</Pages>
  <Words>289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愛媛県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minakuchi-hiroshi</dc:creator>
  <cp:lastModifiedBy>渡部 秀樹</cp:lastModifiedBy>
  <cp:revision>8</cp:revision>
  <cp:lastPrinted>2020-06-11T07:52:00Z</cp:lastPrinted>
  <dcterms:created xsi:type="dcterms:W3CDTF">2019-02-25T01:07:00Z</dcterms:created>
  <dcterms:modified xsi:type="dcterms:W3CDTF">2020-06-11T07:52:00Z</dcterms:modified>
</cp:coreProperties>
</file>